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75" w:rsidRPr="00A94A04" w:rsidRDefault="00D078E3" w:rsidP="0087538C">
      <w:pPr>
        <w:jc w:val="center"/>
        <w:rPr>
          <w:rFonts w:ascii="HGS創英角ﾎﾟｯﾌﾟ体" w:eastAsia="HGS創英角ﾎﾟｯﾌﾟ体" w:hAnsi="HGS創英角ﾎﾟｯﾌﾟ体"/>
          <w:sz w:val="96"/>
          <w:szCs w:val="96"/>
        </w:rPr>
      </w:pPr>
      <w:r w:rsidRPr="00A94A04">
        <w:rPr>
          <w:rFonts w:ascii="HGS創英角ﾎﾟｯﾌﾟ体" w:eastAsia="HGS創英角ﾎﾟｯﾌﾟ体" w:hAnsi="HGS創英角ﾎﾟｯﾌﾟ体" w:hint="eastAsia"/>
          <w:sz w:val="96"/>
          <w:szCs w:val="96"/>
        </w:rPr>
        <w:t>ピアカウンセリング</w:t>
      </w:r>
    </w:p>
    <w:p w:rsidR="00D078E3" w:rsidRPr="00B71554" w:rsidRDefault="00070B74" w:rsidP="0087538C">
      <w:pPr>
        <w:jc w:val="center"/>
        <w:rPr>
          <w:rFonts w:ascii="HGS創英角ﾎﾟｯﾌﾟ体" w:eastAsia="HGS創英角ﾎﾟｯﾌﾟ体" w:hAnsi="HGS創英角ﾎﾟｯﾌﾟ体"/>
          <w:sz w:val="110"/>
          <w:szCs w:val="110"/>
        </w:rPr>
      </w:pPr>
      <w:r>
        <w:rPr>
          <w:rFonts w:ascii="HGS創英角ﾎﾟｯﾌﾟ体" w:eastAsia="HGS創英角ﾎﾟｯﾌﾟ体" w:hAnsi="HGS創英角ﾎﾟｯﾌﾟ体"/>
          <w:sz w:val="110"/>
          <w:szCs w:val="110"/>
        </w:rPr>
        <w:ruby>
          <w:rubyPr>
            <w:rubyAlign w:val="distributeSpace"/>
            <w:hps w:val="12"/>
            <w:hpsRaise w:val="108"/>
            <w:hpsBaseText w:val="110"/>
            <w:lid w:val="ja-JP"/>
          </w:rubyPr>
          <w:rt>
            <w:r w:rsidR="00070B74" w:rsidRPr="00070B74">
              <w:rPr>
                <w:rFonts w:ascii="HGS創英角ﾎﾟｯﾌﾟ体" w:eastAsia="HGS創英角ﾎﾟｯﾌﾟ体" w:hAnsi="HGS創英角ﾎﾟｯﾌﾟ体"/>
                <w:sz w:val="12"/>
                <w:szCs w:val="110"/>
              </w:rPr>
              <w:t>こうえんかい</w:t>
            </w:r>
          </w:rt>
          <w:rubyBase>
            <w:r w:rsidR="00070B74">
              <w:rPr>
                <w:rFonts w:ascii="HGS創英角ﾎﾟｯﾌﾟ体" w:eastAsia="HGS創英角ﾎﾟｯﾌﾟ体" w:hAnsi="HGS創英角ﾎﾟｯﾌﾟ体"/>
                <w:sz w:val="110"/>
                <w:szCs w:val="110"/>
              </w:rPr>
              <w:t>講演会</w:t>
            </w:r>
          </w:rubyBase>
        </w:ruby>
      </w:r>
    </w:p>
    <w:p w:rsidR="0087538C" w:rsidRPr="00F81C54" w:rsidRDefault="00A94A04" w:rsidP="0087538C">
      <w:pPr>
        <w:jc w:val="center"/>
        <w:rPr>
          <w:rFonts w:ascii="HG創英角ﾎﾟｯﾌﾟ体" w:eastAsia="HG創英角ﾎﾟｯﾌﾟ体" w:hAnsi="HG創英角ﾎﾟｯﾌﾟ体"/>
          <w:sz w:val="46"/>
          <w:szCs w:val="46"/>
        </w:rPr>
      </w:pPr>
      <w:r>
        <w:rPr>
          <w:rFonts w:ascii="ＤＦＧブラッシュＲＤW7" w:eastAsia="ＤＦＧブラッシュＲＤW7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457200</wp:posOffset>
                </wp:positionV>
                <wp:extent cx="5688330" cy="1562100"/>
                <wp:effectExtent l="0" t="0" r="762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25A" w:rsidRPr="003D2EF6" w:rsidRDefault="00C1425A" w:rsidP="003B0F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のリーダーシップを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めようとするとき、ピア・カウンセリングはとても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ゆうこう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有効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  <w:p w:rsidR="00C1425A" w:rsidRPr="003D2EF6" w:rsidRDefault="00C1425A" w:rsidP="003B0F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、ピア・カウンセリングは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とうじしゃ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当事者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うものですが、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こうえんかい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講演会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うむ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有無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なく、ピア・カウンセリングの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たす役割、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のエンパワメント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など、その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ゆうこうせい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有効性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</w:t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センターのピア・カウンセラーが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まじ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のみなさんと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すす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めていきます。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るってご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ください！</w:t>
                            </w:r>
                          </w:p>
                          <w:p w:rsidR="00C1425A" w:rsidRPr="003B0F0A" w:rsidRDefault="00C14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pt;margin-top:36pt;width:447.9pt;height:12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AChQ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" stroked="f">
                <v:textbox>
                  <w:txbxContent>
                    <w:p w:rsidR="00C1425A" w:rsidRPr="003D2EF6" w:rsidRDefault="00C1425A" w:rsidP="003B0F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障害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持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自分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じんせい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人生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のリーダーシップを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取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生活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はじ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始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めようとするとき、ピア・カウンセリングはとても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ゆうこう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有効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  <w:p w:rsidR="00C1425A" w:rsidRPr="003D2EF6" w:rsidRDefault="00C1425A" w:rsidP="003B0F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ほんらい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本来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、ピア・カウンセリングは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とうじしゃ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当事者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だけで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行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うものですが、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こんかい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今回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こうえんかい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講演会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障害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うむ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有無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かんけい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関係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なく、ピア・カウンセリングの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果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たす役割、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障害者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のエンパワメント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かんけい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関係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など、その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ゆうこうせい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有効性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</w:t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いて、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当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センターのピア・カウンセラーが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たいけん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体験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まじ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交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えながら、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さんかしゃ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参加者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のみなさんと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一緒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すす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進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めていきます。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振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るってご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参加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ください！</w:t>
                      </w:r>
                    </w:p>
                    <w:p w:rsidR="00C1425A" w:rsidRPr="003B0F0A" w:rsidRDefault="00C1425A"/>
                  </w:txbxContent>
                </v:textbox>
              </v:shape>
            </w:pict>
          </mc:Fallback>
        </mc:AlternateContent>
      </w:r>
      <w:r w:rsidR="00C1425A">
        <w:rPr>
          <w:rFonts w:ascii="HG創英角ﾎﾟｯﾌﾟ体" w:eastAsia="HG創英角ﾎﾟｯﾌﾟ体" w:hAnsi="HG創英角ﾎﾟｯﾌﾟ体"/>
          <w:sz w:val="46"/>
          <w:szCs w:val="46"/>
        </w:rPr>
        <w:ruby>
          <w:rubyPr>
            <w:rubyAlign w:val="distributeSpace"/>
            <w:hps w:val="12"/>
            <w:hpsRaise w:val="44"/>
            <w:hpsBaseText w:val="46"/>
            <w:lid w:val="ja-JP"/>
          </w:rubyPr>
          <w:rt>
            <w:r w:rsidR="00C1425A" w:rsidRPr="00C1425A">
              <w:rPr>
                <w:rFonts w:ascii="HG創英角ﾎﾟｯﾌﾟ体" w:eastAsia="HG創英角ﾎﾟｯﾌﾟ体" w:hAnsi="HG創英角ﾎﾟｯﾌﾟ体"/>
                <w:sz w:val="12"/>
                <w:szCs w:val="46"/>
              </w:rPr>
              <w:t>しょうがいしゃ</w:t>
            </w:r>
          </w:rt>
          <w:rubyBase>
            <w:r w:rsidR="00C1425A">
              <w:rPr>
                <w:rFonts w:ascii="HG創英角ﾎﾟｯﾌﾟ体" w:eastAsia="HG創英角ﾎﾟｯﾌﾟ体" w:hAnsi="HG創英角ﾎﾟｯﾌﾟ体"/>
                <w:sz w:val="46"/>
                <w:szCs w:val="46"/>
              </w:rPr>
              <w:t>障害者</w:t>
            </w:r>
          </w:rubyBase>
        </w:ruby>
      </w:r>
      <w:r w:rsidR="0087538C" w:rsidRPr="00F81C54">
        <w:rPr>
          <w:rFonts w:ascii="HG創英角ﾎﾟｯﾌﾟ体" w:eastAsia="HG創英角ﾎﾟｯﾌﾟ体" w:hAnsi="HG創英角ﾎﾟｯﾌﾟ体" w:hint="eastAsia"/>
          <w:sz w:val="46"/>
          <w:szCs w:val="46"/>
        </w:rPr>
        <w:t>のピアカウンセリングを</w:t>
      </w:r>
      <w:r w:rsidRPr="00F81C54">
        <w:rPr>
          <w:rFonts w:ascii="HG創英角ﾎﾟｯﾌﾟ体" w:eastAsia="HG創英角ﾎﾟｯﾌﾟ体" w:hAnsi="HG創英角ﾎﾟｯﾌﾟ体" w:hint="eastAsia"/>
          <w:sz w:val="46"/>
          <w:szCs w:val="46"/>
        </w:rPr>
        <w:t>ご</w:t>
      </w:r>
      <w:r>
        <w:rPr>
          <w:rFonts w:ascii="HG創英角ﾎﾟｯﾌﾟ体" w:eastAsia="HG創英角ﾎﾟｯﾌﾟ体" w:hAnsi="HG創英角ﾎﾟｯﾌﾟ体"/>
          <w:sz w:val="46"/>
          <w:szCs w:val="46"/>
        </w:rPr>
        <w:ruby>
          <w:rubyPr>
            <w:rubyAlign w:val="distributeSpace"/>
            <w:hps w:val="12"/>
            <w:hpsRaise w:val="44"/>
            <w:hpsBaseText w:val="46"/>
            <w:lid w:val="ja-JP"/>
          </w:rubyPr>
          <w:rt>
            <w:r w:rsidR="00A94A04" w:rsidRPr="00A94A04">
              <w:rPr>
                <w:rFonts w:ascii="HG創英角ﾎﾟｯﾌﾟ体" w:eastAsia="HG創英角ﾎﾟｯﾌﾟ体" w:hAnsi="HG創英角ﾎﾟｯﾌﾟ体"/>
                <w:sz w:val="12"/>
                <w:szCs w:val="46"/>
              </w:rPr>
              <w:t>ぞんじ</w:t>
            </w:r>
          </w:rt>
          <w:rubyBase>
            <w:r w:rsidR="00A94A04">
              <w:rPr>
                <w:rFonts w:ascii="HG創英角ﾎﾟｯﾌﾟ体" w:eastAsia="HG創英角ﾎﾟｯﾌﾟ体" w:hAnsi="HG創英角ﾎﾟｯﾌﾟ体"/>
                <w:sz w:val="46"/>
                <w:szCs w:val="46"/>
              </w:rPr>
              <w:t>存知</w:t>
            </w:r>
          </w:rubyBase>
        </w:ruby>
      </w:r>
      <w:r w:rsidR="0087538C" w:rsidRPr="00F81C54">
        <w:rPr>
          <w:rFonts w:ascii="HG創英角ﾎﾟｯﾌﾟ体" w:eastAsia="HG創英角ﾎﾟｯﾌﾟ体" w:hAnsi="HG創英角ﾎﾟｯﾌﾟ体" w:hint="eastAsia"/>
          <w:sz w:val="46"/>
          <w:szCs w:val="46"/>
        </w:rPr>
        <w:t>ですか？</w:t>
      </w:r>
    </w:p>
    <w:p w:rsidR="003B0F0A" w:rsidRDefault="003B0F0A" w:rsidP="003B0F0A">
      <w:pPr>
        <w:jc w:val="center"/>
        <w:rPr>
          <w:rFonts w:ascii="ＤＦＧブラッシュＲＤW7" w:eastAsia="ＤＦＧブラッシュＲＤW7"/>
          <w:sz w:val="44"/>
        </w:rPr>
      </w:pPr>
    </w:p>
    <w:p w:rsidR="003B0F0A" w:rsidRDefault="003B0F0A" w:rsidP="003B0F0A">
      <w:pPr>
        <w:jc w:val="center"/>
        <w:rPr>
          <w:rFonts w:ascii="ＤＦＧブラッシュＲＤW7" w:eastAsia="ＤＦＧブラッシュＲＤW7"/>
          <w:sz w:val="44"/>
        </w:rPr>
      </w:pPr>
    </w:p>
    <w:p w:rsidR="003B0F0A" w:rsidRDefault="003B0F0A" w:rsidP="003B0F0A">
      <w:pPr>
        <w:jc w:val="center"/>
        <w:rPr>
          <w:rFonts w:ascii="ＤＦＧブラッシュＲＤW7" w:eastAsia="ＤＦＧブラッシュＲＤW7"/>
          <w:sz w:val="44"/>
        </w:rPr>
      </w:pPr>
    </w:p>
    <w:p w:rsidR="003B0F0A" w:rsidRDefault="00CD03CE" w:rsidP="003B0F0A">
      <w:pPr>
        <w:jc w:val="center"/>
        <w:rPr>
          <w:rFonts w:ascii="ＤＦＧブラッシュＲＤW7" w:eastAsia="ＤＦＧブラッシュＲＤW7"/>
          <w:sz w:val="44"/>
        </w:rPr>
      </w:pPr>
      <w:r>
        <w:rPr>
          <w:rFonts w:ascii="ＤＦＧブラッシュＲＤW7" w:eastAsia="ＤＦＧブラッシュＲＤW7"/>
          <w:noProof/>
          <w:sz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4093845" cy="5953125"/>
                <wp:effectExtent l="0" t="0" r="1905" b="952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25A" w:rsidRDefault="00C1425A" w:rsidP="004725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2F2CF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1"/>
                                    </w:rPr>
                                    <w:t>ど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C75787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1"/>
                              </w:rPr>
                              <w:t>）</w:t>
                            </w:r>
                            <w:r w:rsidRPr="002F2CF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１３：００</w:t>
                            </w:r>
                            <w:r w:rsidRPr="001D77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１６</w:t>
                            </w:r>
                            <w:r w:rsidRPr="001D77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４５</w:t>
                            </w:r>
                          </w:p>
                          <w:p w:rsidR="00C1425A" w:rsidRPr="00070B74" w:rsidRDefault="00C1425A" w:rsidP="004725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C1425A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こうべし</w:t>
                                  </w:r>
                                </w:rt>
                                <w:rubyBase>
                                  <w:r w:rsidR="00C1425A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神戸市</w:t>
                                  </w:r>
                                </w:rubyBase>
                              </w:ruby>
                            </w:r>
                            <w:r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C1425A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C1425A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C1425A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1425A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C1425A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C1425A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070B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センター</w:t>
                            </w:r>
                          </w:p>
                          <w:p w:rsidR="00C1425A" w:rsidRPr="00070B74" w:rsidRDefault="00070B74" w:rsidP="00070B74">
                            <w:pPr>
                              <w:ind w:leftChars="300" w:left="630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70B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0B74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8"/>
                                    </w:rPr>
                                    <w:t>がい</w:t>
                                  </w:r>
                                </w:rt>
                                <w:rubyBase>
                                  <w:r w:rsid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="00C1425A" w:rsidRPr="00070B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0B74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8"/>
                                    </w:rPr>
                                    <w:t>だいかいぎしつ</w:t>
                                  </w:r>
                                </w:rt>
                                <w:rubyBase>
                                  <w:r w:rsid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大会議室</w:t>
                                  </w:r>
                                </w:rubyBase>
                              </w:ruby>
                            </w:r>
                          </w:p>
                          <w:p w:rsidR="00C1425A" w:rsidRPr="002F2CF6" w:rsidRDefault="00C1425A" w:rsidP="003B0F0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070B7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70B74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32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:rsidR="00C1425A" w:rsidRPr="002F2CF6" w:rsidRDefault="00C1425A" w:rsidP="003B0F0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たいしょうしゃ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対象者</w:t>
                                  </w:r>
                                </w:rubyBase>
                              </w:ruby>
                            </w:r>
                            <w:r w:rsidRPr="002F2CF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</w:p>
                          <w:p w:rsidR="00C1425A" w:rsidRPr="003D2EF6" w:rsidRDefault="00C1425A" w:rsidP="00F81C54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めざ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している。または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</w:p>
                          <w:p w:rsidR="00C1425A" w:rsidRPr="003D2EF6" w:rsidRDefault="00C1425A" w:rsidP="00F81C54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ささ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になりたい</w:t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じょうしゃ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常者</w:t>
                                  </w:r>
                                </w:rubyBase>
                              </w:ruby>
                            </w:r>
                          </w:p>
                          <w:p w:rsidR="00C1425A" w:rsidRPr="003D2EF6" w:rsidRDefault="00C1425A" w:rsidP="000F0DB9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ピア・カウンセリングに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C1425A" w:rsidRDefault="00C1425A" w:rsidP="00E47D2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ピアカウンセラー</w:t>
                            </w:r>
                            <w:r w:rsidRPr="00E47D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40"/>
                                    </w:rPr>
                                    <w:t>やの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0"/>
                                      <w:szCs w:val="40"/>
                                    </w:rPr>
                                    <w:t>矢野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40"/>
                                    </w:rPr>
                                    <w:t>まさこ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0"/>
                                      <w:szCs w:val="40"/>
                                    </w:rPr>
                                    <w:t>真子</w:t>
                                  </w:r>
                                </w:rubyBase>
                              </w:ruby>
                            </w:r>
                          </w:p>
                          <w:p w:rsidR="00C1425A" w:rsidRPr="003D2EF6" w:rsidRDefault="00C1425A" w:rsidP="00E47D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70B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70B74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4"/>
                                    </w:rPr>
                                    <w:t>じったいけん</w:t>
                                  </w:r>
                                </w:rt>
                                <w:rubyBase>
                                  <w:r w:rsidR="00070B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実体験</w:t>
                                  </w:r>
                                </w:rubyBase>
                              </w:ruby>
                            </w:r>
                            <w:r w:rsidR="00070B74"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070B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70B74" w:rsidRPr="00070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70B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りながら、ピアカンの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さをお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えします！</w:t>
                            </w:r>
                          </w:p>
                          <w:p w:rsidR="00C1425A" w:rsidRDefault="00C1425A" w:rsidP="003D2EF6">
                            <w:pPr>
                              <w:spacing w:line="480" w:lineRule="exact"/>
                              <w:ind w:left="527" w:hangingChars="250" w:hanging="5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ふぁくす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，メールで</w:t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もう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こ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くだ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3D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さい</w:t>
                            </w:r>
                          </w:p>
                          <w:p w:rsidR="00C1425A" w:rsidRDefault="00C1425A" w:rsidP="000874D2">
                            <w:pPr>
                              <w:spacing w:line="480" w:lineRule="exact"/>
                              <w:ind w:left="527" w:hangingChars="250" w:hanging="5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◎</w:t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しゅわ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手話</w:t>
                                  </w:r>
                                </w:rubyBase>
                              </w:ruby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、</w:t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ようやく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要約</w:t>
                                  </w:r>
                                </w:rubyBase>
                              </w:ruby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が</w:t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な</w:t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は</w:t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もう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し</w:t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こ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み</w:t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にお</w:t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き</w:t>
                            </w:r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くだ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さい</w:t>
                            </w:r>
                          </w:p>
                          <w:p w:rsidR="00C1425A" w:rsidRDefault="00C1425A" w:rsidP="00E37675">
                            <w:pPr>
                              <w:spacing w:line="480" w:lineRule="exact"/>
                              <w:ind w:firstLineChars="100" w:firstLine="4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C1425A" w:rsidRPr="00CC29A3" w:rsidRDefault="00F47BCE" w:rsidP="00CC29A3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4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  <w:szCs w:val="4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4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  <w:szCs w:val="4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C1425A" w:rsidRPr="00CC29A3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センターリングリング</w:t>
                            </w:r>
                          </w:p>
                          <w:p w:rsidR="00C1425A" w:rsidRPr="00CC29A3" w:rsidRDefault="00C1425A" w:rsidP="00E37675">
                            <w:pPr>
                              <w:spacing w:line="480" w:lineRule="exact"/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TEL・FAX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C29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０７８－５７８－７３５８</w:t>
                            </w:r>
                          </w:p>
                          <w:p w:rsidR="00C1425A" w:rsidRPr="00031D64" w:rsidRDefault="00C1425A" w:rsidP="00E3767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31D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 ring-ring-kobe@extra.ocn.ne.jp</w:t>
                            </w:r>
                          </w:p>
                          <w:p w:rsidR="00C1425A" w:rsidRPr="00031D64" w:rsidRDefault="00C1425A" w:rsidP="000A39A8">
                            <w:pPr>
                              <w:ind w:firstLineChars="15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31D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ホームページ　</w:t>
                            </w:r>
                            <w:r w:rsidRPr="00031D6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http://www.ringring.bz/</w:t>
                            </w:r>
                          </w:p>
                          <w:p w:rsidR="00C1425A" w:rsidRPr="003D2EF6" w:rsidRDefault="00C1425A" w:rsidP="00E37675">
                            <w:pPr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D2EF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住所 〒652-0801神戸市兵庫区中道通6丁目3-12-101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pt;margin-top:21pt;width:322.35pt;height:46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" stroked="f">
                <v:textbox>
                  <w:txbxContent>
                    <w:p w:rsidR="00C1425A" w:rsidRDefault="00C1425A" w:rsidP="0047257D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にちじ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日時</w:t>
                            </w:r>
                          </w:rubyBase>
                        </w:ruby>
                      </w:r>
                      <w:r w:rsidRPr="002F2CF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1"/>
                              </w:rPr>
                              <w:t>ど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C75787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1"/>
                        </w:rPr>
                        <w:t>）</w:t>
                      </w:r>
                      <w:r w:rsidRPr="002F2CF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１３：００</w:t>
                      </w:r>
                      <w:r w:rsidRPr="001D770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１６</w:t>
                      </w:r>
                      <w:r w:rsidRPr="001D770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４５</w:t>
                      </w:r>
                    </w:p>
                    <w:p w:rsidR="00C1425A" w:rsidRPr="00070B74" w:rsidRDefault="00C1425A" w:rsidP="0047257D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070B74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C1425A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t>こうべし</w:t>
                            </w:r>
                          </w:rt>
                          <w:rubyBase>
                            <w:r w:rsidR="00C1425A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t>神戸市</w:t>
                            </w:r>
                          </w:rubyBase>
                        </w:ruby>
                      </w:r>
                      <w:r w:rsidRPr="00070B74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C1425A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t>しんしん</w:t>
                            </w:r>
                          </w:rt>
                          <w:rubyBase>
                            <w:r w:rsidR="00C1425A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t>心身</w:t>
                            </w:r>
                          </w:rubyBase>
                        </w:ruby>
                      </w:r>
                      <w:r w:rsidRPr="00070B74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C1425A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t>しょうがい</w:t>
                            </w:r>
                          </w:rt>
                          <w:rubyBase>
                            <w:r w:rsidR="00C1425A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t>障害</w:t>
                            </w:r>
                          </w:rubyBase>
                        </w:ruby>
                      </w:r>
                      <w:r w:rsidRPr="00070B74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C1425A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t>ふくし</w:t>
                            </w:r>
                          </w:rt>
                          <w:rubyBase>
                            <w:r w:rsidR="00C1425A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t>福祉</w:t>
                            </w:r>
                          </w:rubyBase>
                        </w:ruby>
                      </w:r>
                      <w:r w:rsidRPr="00070B74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36"/>
                        </w:rPr>
                        <w:t>センター</w:t>
                      </w:r>
                    </w:p>
                    <w:p w:rsidR="00C1425A" w:rsidRPr="00070B74" w:rsidRDefault="00070B74" w:rsidP="00070B74">
                      <w:pPr>
                        <w:ind w:leftChars="300" w:left="630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070B74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0B74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8"/>
                              </w:rPr>
                              <w:t>がい</w:t>
                            </w:r>
                          </w:rt>
                          <w:rubyBase>
                            <w:r w:rsidR="00070B74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階</w:t>
                            </w:r>
                          </w:rubyBase>
                        </w:ruby>
                      </w:r>
                      <w:r w:rsidR="00C1425A" w:rsidRPr="00070B7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0B74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8"/>
                              </w:rPr>
                              <w:t>だいかいぎしつ</w:t>
                            </w:r>
                          </w:rt>
                          <w:rubyBase>
                            <w:r w:rsidR="00070B74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大会議室</w:t>
                            </w:r>
                          </w:rubyBase>
                        </w:ruby>
                      </w:r>
                    </w:p>
                    <w:p w:rsidR="00C1425A" w:rsidRPr="002F2CF6" w:rsidRDefault="00C1425A" w:rsidP="003B0F0A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さんかひ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070B74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70B74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32"/>
                              </w:rPr>
                              <w:t>むりょう</w:t>
                            </w:r>
                          </w:rt>
                          <w:rubyBase>
                            <w:r w:rsidR="00070B7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　</w:t>
                      </w:r>
                    </w:p>
                    <w:p w:rsidR="00C1425A" w:rsidRPr="002F2CF6" w:rsidRDefault="00C1425A" w:rsidP="003B0F0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たいしょうしゃ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</w:rPr>
                              <w:t>対象者</w:t>
                            </w:r>
                          </w:rubyBase>
                        </w:ruby>
                      </w:r>
                      <w:r w:rsidRPr="002F2CF6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</w:p>
                    <w:p w:rsidR="00C1425A" w:rsidRPr="003D2EF6" w:rsidRDefault="00C1425A" w:rsidP="00F81C54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生活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めざ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目指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している。または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じっせん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実践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障害者</w:t>
                            </w:r>
                          </w:rubyBase>
                        </w:ruby>
                      </w:r>
                    </w:p>
                    <w:p w:rsidR="00C1425A" w:rsidRPr="003D2EF6" w:rsidRDefault="00C1425A" w:rsidP="00F81C54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ささ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かいじょしゃ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介助者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になりたい</w:t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考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えている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じょうしゃ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常者</w:t>
                            </w:r>
                          </w:rubyBase>
                        </w:ruby>
                      </w:r>
                    </w:p>
                    <w:p w:rsidR="00C1425A" w:rsidRPr="003D2EF6" w:rsidRDefault="00C1425A" w:rsidP="000F0DB9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・その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他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ピア・カウンセリングに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きょうみ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興味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持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C1425A" w:rsidRDefault="00C1425A" w:rsidP="00E47D2F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ピアカウンセラー</w:t>
                      </w:r>
                      <w:r w:rsidRPr="00E47D2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40"/>
                              </w:rPr>
                              <w:t>やの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矢野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40"/>
                              </w:rPr>
                              <w:t>まさこ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真子</w:t>
                            </w:r>
                          </w:rubyBase>
                        </w:ruby>
                      </w:r>
                    </w:p>
                    <w:p w:rsidR="00C1425A" w:rsidRPr="003D2EF6" w:rsidRDefault="00C1425A" w:rsidP="00E47D2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070B7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70B74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4"/>
                              </w:rPr>
                              <w:t>じったいけん</w:t>
                            </w:r>
                          </w:rt>
                          <w:rubyBase>
                            <w:r w:rsidR="00070B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実体験</w:t>
                            </w:r>
                          </w:rubyBase>
                        </w:ruby>
                      </w:r>
                      <w:r w:rsidR="00070B74"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070B7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70B74" w:rsidRPr="00070B74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070B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語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りながら、ピアカンの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さをお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えします！</w:t>
                      </w:r>
                    </w:p>
                    <w:p w:rsidR="00C1425A" w:rsidRDefault="00C1425A" w:rsidP="003D2EF6">
                      <w:pPr>
                        <w:spacing w:line="480" w:lineRule="exact"/>
                        <w:ind w:left="527" w:hangingChars="250" w:hanging="52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さんか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参加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きぼう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希望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かた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方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でんわ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電話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ふぁくす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FAX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，メールで</w:t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もう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申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こ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込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くだ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下</w:t>
                            </w:r>
                          </w:rubyBase>
                        </w:ruby>
                      </w:r>
                      <w:r w:rsidRPr="003D2EF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さい</w:t>
                      </w:r>
                    </w:p>
                    <w:p w:rsidR="00C1425A" w:rsidRDefault="00C1425A" w:rsidP="000874D2">
                      <w:pPr>
                        <w:spacing w:line="480" w:lineRule="exact"/>
                        <w:ind w:left="527" w:hangingChars="250" w:hanging="52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◎</w:t>
                      </w:r>
                      <w:r w:rsidR="00F47BC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しゅわ</w:t>
                            </w:r>
                          </w:rt>
                          <w:rubyBase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手話</w:t>
                            </w:r>
                          </w:rubyBase>
                        </w:ruby>
                      </w:r>
                      <w:r w:rsidR="00F47BC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つうやく</w:t>
                            </w:r>
                          </w:rt>
                          <w:rubyBase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通訳</w:t>
                            </w:r>
                          </w:rubyBase>
                        </w:ruby>
                      </w:r>
                      <w:r w:rsidR="00F47BC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、</w:t>
                      </w:r>
                      <w:r w:rsidR="00F47BC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ようやく</w:t>
                            </w:r>
                          </w:rt>
                          <w:rubyBase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要約</w:t>
                            </w:r>
                          </w:rubyBase>
                        </w:ruby>
                      </w:r>
                      <w:r w:rsidR="00F47BC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ひっき</w:t>
                            </w:r>
                          </w:rt>
                          <w:rubyBase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筆記</w:t>
                            </w:r>
                          </w:rubyBase>
                        </w:ruby>
                      </w:r>
                      <w:r w:rsidR="00F47BC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が</w:t>
                      </w:r>
                      <w:r w:rsidR="00F47BC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ひつよう</w:t>
                            </w:r>
                          </w:rt>
                          <w:rubyBase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必要</w:t>
                            </w:r>
                          </w:rubyBase>
                        </w:ruby>
                      </w:r>
                      <w:r w:rsidR="00F47BC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な</w:t>
                      </w:r>
                      <w:r w:rsidR="00F47BC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かた</w:t>
                            </w:r>
                          </w:rt>
                          <w:rubyBase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は</w:t>
                      </w:r>
                      <w:r w:rsidR="00F47BC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もう</w:t>
                            </w:r>
                          </w:rt>
                          <w:rubyBase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し</w:t>
                      </w:r>
                      <w:r w:rsidR="00F47BC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こ</w:t>
                            </w:r>
                          </w:rt>
                          <w:rubyBase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み</w:t>
                      </w:r>
                      <w:r w:rsidR="00F47BC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ようし</w:t>
                            </w:r>
                          </w:rt>
                          <w:rubyBase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にお</w:t>
                      </w:r>
                      <w:r w:rsidR="00F47BC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き</w:t>
                      </w:r>
                      <w:r w:rsidR="00F47BC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くだ</w:t>
                            </w:r>
                          </w:rt>
                          <w:rubyBase>
                            <w:r w:rsidR="00F47BC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さい</w:t>
                      </w:r>
                    </w:p>
                    <w:p w:rsidR="00C1425A" w:rsidRDefault="00C1425A" w:rsidP="00E37675">
                      <w:pPr>
                        <w:spacing w:line="480" w:lineRule="exact"/>
                        <w:ind w:firstLineChars="100" w:firstLine="4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</w:p>
                    <w:p w:rsidR="00C1425A" w:rsidRPr="00CC29A3" w:rsidRDefault="00F47BCE" w:rsidP="00CC29A3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48"/>
                              </w:rPr>
                              <w:t>じりつ</w:t>
                            </w:r>
                          </w:rt>
                          <w:rubyBase>
                            <w:r w:rsidR="00F47BCE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48"/>
                              </w:rPr>
                              <w:t>せいかつ</w:t>
                            </w:r>
                          </w:rt>
                          <w:rubyBase>
                            <w:r w:rsidR="00F47BCE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生活</w:t>
                            </w:r>
                          </w:rubyBase>
                        </w:ruby>
                      </w:r>
                      <w:r w:rsidR="00C1425A" w:rsidRPr="00CC29A3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センターリングリング</w:t>
                      </w:r>
                    </w:p>
                    <w:p w:rsidR="00C1425A" w:rsidRPr="00CC29A3" w:rsidRDefault="00C1425A" w:rsidP="00E37675">
                      <w:pPr>
                        <w:spacing w:line="480" w:lineRule="exact"/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TEL・FAX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Pr="00CC29A3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０７８－５７８－７３５８</w:t>
                      </w:r>
                    </w:p>
                    <w:p w:rsidR="00C1425A" w:rsidRPr="00031D64" w:rsidRDefault="00C1425A" w:rsidP="00E3767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31D6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 ring-ring-kobe@extra.ocn.ne.jp</w:t>
                      </w:r>
                    </w:p>
                    <w:p w:rsidR="00C1425A" w:rsidRPr="00031D64" w:rsidRDefault="00C1425A" w:rsidP="000A39A8">
                      <w:pPr>
                        <w:ind w:firstLineChars="150" w:firstLine="36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31D6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ホームページ　</w:t>
                      </w:r>
                      <w:r w:rsidRPr="00031D64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http://www.ringring.bz/</w:t>
                      </w:r>
                    </w:p>
                    <w:p w:rsidR="00C1425A" w:rsidRPr="003D2EF6" w:rsidRDefault="00C1425A" w:rsidP="00E37675">
                      <w:pPr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D2EF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住所 〒652-0801神戸市兵庫区中道通6丁目3-12-101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ＧブラッシュＲＤW7" w:eastAsia="ＤＦＧブラッシュＲＤW7"/>
          <w:noProof/>
          <w:sz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266700</wp:posOffset>
                </wp:positionV>
                <wp:extent cx="6458585" cy="635"/>
                <wp:effectExtent l="0" t="0" r="37465" b="3746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2E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6.4pt;margin-top:21pt;width:508.5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gPIQIAAEAEAAAOAAAAZHJzL2Uyb0RvYy54bWysU9uO2jAQfa/Uf7D8DknYQCEirFYJ9GXb&#10;RdrtBxjbSaw6tmUbAqr67x2bi5b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" strokeweight="1.5pt"/>
            </w:pict>
          </mc:Fallback>
        </mc:AlternateContent>
      </w:r>
    </w:p>
    <w:p w:rsidR="003B0F0A" w:rsidRDefault="00CD03CE" w:rsidP="006916B1">
      <w:pPr>
        <w:tabs>
          <w:tab w:val="left" w:pos="6580"/>
        </w:tabs>
        <w:jc w:val="left"/>
        <w:rPr>
          <w:rFonts w:ascii="ＤＦＧブラッシュＲＤW7" w:eastAsia="ＤＦＧブラッシュＲＤW7"/>
          <w:sz w:val="44"/>
        </w:rPr>
      </w:pPr>
      <w:r>
        <w:rPr>
          <w:rFonts w:ascii="ＤＦＧブラッシュＲＤW7" w:eastAsia="ＤＦＧブラッシュＲＤW7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45720</wp:posOffset>
                </wp:positionV>
                <wp:extent cx="2964180" cy="2377440"/>
                <wp:effectExtent l="0" t="0" r="26670" b="2286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2377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5A" w:rsidRDefault="00C142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EC6B1" wp14:editId="71A942AC">
                                  <wp:extent cx="2783840" cy="223266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心障センター手書き地図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9800" cy="2269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98.8pt;margin-top:3.6pt;width:233.4pt;height:18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" strokecolor="white [3212]">
                <v:fill opacity="0"/>
                <v:textbox inset="5.85pt,.7pt,5.85pt,.7pt">
                  <w:txbxContent>
                    <w:p w:rsidR="00C1425A" w:rsidRDefault="00C1425A">
                      <w:r>
                        <w:rPr>
                          <w:noProof/>
                        </w:rPr>
                        <w:drawing>
                          <wp:inline distT="0" distB="0" distL="0" distR="0" wp14:anchorId="22CEC6B1" wp14:editId="71A942AC">
                            <wp:extent cx="2783840" cy="223266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心障センター手書き地図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9800" cy="2269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E3CF2">
        <w:rPr>
          <w:rFonts w:ascii="ＤＦＧブラッシュＲＤW7" w:eastAsia="ＤＦＧブラッシュＲＤW7"/>
          <w:sz w:val="44"/>
        </w:rPr>
        <w:tab/>
      </w:r>
    </w:p>
    <w:p w:rsidR="0015434C" w:rsidRDefault="0015434C" w:rsidP="006916B1">
      <w:pPr>
        <w:tabs>
          <w:tab w:val="left" w:pos="6580"/>
        </w:tabs>
        <w:jc w:val="left"/>
        <w:rPr>
          <w:rFonts w:ascii="ＤＦＧブラッシュＲＤW7" w:eastAsia="ＤＦＧブラッシュＲＤW7"/>
          <w:sz w:val="44"/>
        </w:rPr>
      </w:pPr>
      <w:r>
        <w:rPr>
          <w:rFonts w:ascii="ＤＦＧブラッシュＲＤW7" w:eastAsia="ＤＦＧブラッシュＲＤW7" w:hint="eastAsia"/>
          <w:sz w:val="22"/>
        </w:rPr>
        <w:t xml:space="preserve">　　                                              </w:t>
      </w:r>
      <w:r w:rsidR="002F6F4E">
        <w:rPr>
          <w:rFonts w:ascii="ＤＦＧブラッシュＲＤW7" w:eastAsia="ＤＦＧブラッシュＲＤW7" w:hint="eastAsia"/>
          <w:sz w:val="22"/>
        </w:rPr>
        <w:t xml:space="preserve">              </w:t>
      </w:r>
      <w:r w:rsidR="000F0DB9">
        <w:rPr>
          <w:rFonts w:ascii="ＤＦＧブラッシュＲＤW7" w:eastAsia="ＤＦＧブラッシュＲＤW7" w:hint="eastAsia"/>
          <w:sz w:val="22"/>
        </w:rPr>
        <w:t xml:space="preserve">　　　　</w:t>
      </w:r>
    </w:p>
    <w:p w:rsidR="003B0F0A" w:rsidRPr="003B0F0A" w:rsidRDefault="00CD03CE" w:rsidP="003B0F0A">
      <w:pPr>
        <w:jc w:val="center"/>
        <w:rPr>
          <w:rFonts w:ascii="ＤＦＧブラッシュＲＤW7" w:eastAsia="ＤＦＧブラッシュＲＤW7"/>
          <w:sz w:val="44"/>
        </w:rPr>
      </w:pPr>
      <w:r>
        <w:rPr>
          <w:rFonts w:ascii="ＤＦＧブラッシュＲＤW7" w:eastAsia="ＤＦＧブラッシュＲＤW7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91440</wp:posOffset>
                </wp:positionV>
                <wp:extent cx="1066800" cy="685800"/>
                <wp:effectExtent l="5715" t="5715" r="13335" b="1333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5A" w:rsidRDefault="00C1425A">
                            <w:r w:rsidRPr="00171B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7880" cy="641916"/>
                                  <wp:effectExtent l="0" t="0" r="0" b="0"/>
                                  <wp:docPr id="17" name="図 17" descr="C:\Users\basshiy\Desktop\6674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basshiy\Desktop\6674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778" cy="663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99.2pt;margin-top:7.2pt;width:8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" strokecolor="white [3212]">
                <v:textbox inset="5.85pt,.7pt,5.85pt,.7pt">
                  <w:txbxContent>
                    <w:p w:rsidR="00C1425A" w:rsidRDefault="00C1425A">
                      <w:r w:rsidRPr="00171BC2">
                        <w:rPr>
                          <w:noProof/>
                        </w:rPr>
                        <w:drawing>
                          <wp:inline distT="0" distB="0" distL="0" distR="0">
                            <wp:extent cx="817880" cy="641916"/>
                            <wp:effectExtent l="0" t="0" r="0" b="0"/>
                            <wp:docPr id="17" name="図 17" descr="C:\Users\basshiy\Desktop\6674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basshiy\Desktop\6674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778" cy="663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5434C">
        <w:rPr>
          <w:rFonts w:ascii="ＤＦＧブラッシュＲＤW7" w:eastAsia="ＤＦＧブラッシュＲＤW7" w:hint="eastAsia"/>
          <w:sz w:val="22"/>
        </w:rPr>
        <w:t xml:space="preserve">　</w:t>
      </w:r>
      <w:r w:rsidR="006916B1">
        <w:rPr>
          <w:rFonts w:ascii="ＤＦＧブラッシュＲＤW7" w:eastAsia="ＤＦＧブラッシュＲＤW7" w:hint="eastAsia"/>
          <w:sz w:val="22"/>
        </w:rPr>
        <w:t xml:space="preserve">　　　　　　　　　　　　　　　　　　　　　　　　　　　　　　　　　　　　　　　　　　</w:t>
      </w:r>
      <w:r w:rsidR="00893AFC">
        <w:rPr>
          <w:rFonts w:ascii="ＤＦＧブラッシュＲＤW7" w:eastAsia="ＤＦＧブラッシュＲＤW7" w:hint="eastAsia"/>
          <w:sz w:val="22"/>
        </w:rPr>
        <w:t xml:space="preserve">　　　　　　　　　　　　　　</w:t>
      </w:r>
      <w:r w:rsidR="0015434C">
        <w:rPr>
          <w:rFonts w:ascii="ＤＦＧブラッシュＲＤW7" w:eastAsia="ＤＦＧブラッシュＲＤW7" w:hint="eastAsia"/>
          <w:sz w:val="22"/>
        </w:rPr>
        <w:t xml:space="preserve">　　　　　　　　　　　　　　　　　　　　　　　　　　　　　　　　　　　</w:t>
      </w:r>
    </w:p>
    <w:p w:rsidR="003B0F0A" w:rsidRPr="003B0F0A" w:rsidRDefault="003B0F0A" w:rsidP="003B0F0A">
      <w:pPr>
        <w:jc w:val="center"/>
        <w:rPr>
          <w:rFonts w:ascii="ＤＦＧブラッシュＲＤW7" w:eastAsia="ＤＦＧブラッシュＲＤW7"/>
          <w:sz w:val="44"/>
        </w:rPr>
      </w:pPr>
    </w:p>
    <w:p w:rsidR="00EC7CB5" w:rsidRDefault="00EC7CB5" w:rsidP="003B0F0A">
      <w:pPr>
        <w:jc w:val="center"/>
        <w:rPr>
          <w:rFonts w:ascii="ＤＦＧブラッシュＲＤW7" w:eastAsia="ＤＦＧブラッシュＲＤW7"/>
          <w:b/>
          <w:sz w:val="22"/>
        </w:rPr>
      </w:pPr>
    </w:p>
    <w:p w:rsidR="00C352C6" w:rsidRDefault="00C352C6" w:rsidP="00D85B8E">
      <w:pPr>
        <w:spacing w:line="420" w:lineRule="exact"/>
        <w:rPr>
          <w:rFonts w:ascii="HG創英角ﾎﾟｯﾌﾟ体" w:eastAsia="HG創英角ﾎﾟｯﾌﾟ体"/>
          <w:noProof/>
          <w:color w:val="212911"/>
          <w:szCs w:val="21"/>
        </w:rPr>
      </w:pPr>
    </w:p>
    <w:p w:rsidR="00C352C6" w:rsidRDefault="00587B32">
      <w:pPr>
        <w:widowControl/>
        <w:jc w:val="left"/>
        <w:rPr>
          <w:rFonts w:ascii="HG創英角ﾎﾟｯﾌﾟ体" w:eastAsia="HG創英角ﾎﾟｯﾌﾟ体"/>
          <w:noProof/>
          <w:color w:val="212911"/>
          <w:szCs w:val="21"/>
        </w:rPr>
      </w:pPr>
      <w:r w:rsidRPr="0036335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EBE7813" wp14:editId="1C115648">
            <wp:simplePos x="0" y="0"/>
            <wp:positionH relativeFrom="margin">
              <wp:posOffset>4645025</wp:posOffset>
            </wp:positionH>
            <wp:positionV relativeFrom="paragraph">
              <wp:posOffset>1969770</wp:posOffset>
            </wp:positionV>
            <wp:extent cx="1822035" cy="906780"/>
            <wp:effectExtent l="0" t="0" r="0" b="0"/>
            <wp:wrapNone/>
            <wp:docPr id="3" name="図 3" descr="doc2012020600312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doc20120206003126_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7"/>
                        </a:clrFrom>
                        <a:clrTo>
                          <a:srgbClr val="FFFFF7">
                            <a:alpha val="0"/>
                          </a:srgbClr>
                        </a:clrTo>
                      </a:clrChange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3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B74">
        <w:rPr>
          <w:rFonts w:ascii="ＤＦＧブラッシュＲＤW7" w:eastAsia="ＤＦＧブラッシュＲＤW7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142875</wp:posOffset>
                </wp:positionV>
                <wp:extent cx="2327275" cy="158115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25A" w:rsidRPr="006A47FE" w:rsidRDefault="00C1425A" w:rsidP="003718CF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こうそく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高速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てつどう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鉄道</w:t>
                                  </w:r>
                                </w:rubyBase>
                              </w:ruby>
                            </w:r>
                            <w:r w:rsidR="00F47B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6A4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はんしん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阪神</w:t>
                                  </w:r>
                                </w:rubyBase>
                              </w:ruby>
                            </w:r>
                            <w:r w:rsidRPr="006A4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はんきゅう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阪急</w:t>
                                  </w:r>
                                </w:rubyBase>
                              </w:ruby>
                            </w:r>
                            <w:r w:rsidRPr="006A4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さんよう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山陽</w:t>
                                  </w:r>
                                </w:rubyBase>
                              </w:ruby>
                            </w:r>
                            <w:r w:rsidRPr="006A4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C1425A" w:rsidRPr="006A47FE" w:rsidRDefault="00C1425A" w:rsidP="003718CF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6A4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  <w:u w:val="single"/>
                                    </w:rPr>
                                    <w:t>しんかいち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u w:val="single"/>
                                    </w:rPr>
                                    <w:t>新開地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  <w:u w:val="single"/>
                                    </w:rPr>
                                    <w:t>えき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u w:val="single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425A" w:rsidRP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げしゃ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下車</w:t>
                                  </w:r>
                                </w:rubyBase>
                              </w:ruby>
                            </w:r>
                            <w:r w:rsidRPr="006A4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C1425A" w:rsidRPr="006A47FE" w:rsidRDefault="00C1425A" w:rsidP="00CC29A3">
                            <w:pPr>
                              <w:spacing w:line="320" w:lineRule="exact"/>
                              <w:ind w:left="201" w:hangingChars="100" w:hanging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6A4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エレベーターで</w:t>
                            </w:r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へあがり</w:t>
                            </w:r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へ</w:t>
                            </w:r>
                          </w:p>
                          <w:p w:rsidR="00C1425A" w:rsidRDefault="00F47BCE" w:rsidP="005A7D80">
                            <w:pPr>
                              <w:spacing w:line="32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しんかいち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新開地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こうさてん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交差点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ほうめん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方面</w:t>
                                  </w:r>
                                </w:rubyBase>
                              </w:ruby>
                            </w:r>
                            <w:r w:rsidR="00C1425A" w:rsidRPr="006A4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とほ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 w:rsidR="00C1425A" w:rsidRPr="006A4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ふん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070B74" w:rsidRPr="006A47FE" w:rsidRDefault="00070B74" w:rsidP="005A7D80">
                            <w:pPr>
                              <w:spacing w:line="32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</w:p>
                          <w:p w:rsidR="00C1425A" w:rsidRPr="006A47FE" w:rsidRDefault="00F47BCE" w:rsidP="000E24E1">
                            <w:pPr>
                              <w:spacing w:line="320" w:lineRule="exact"/>
                              <w:ind w:left="201" w:hangingChars="100" w:hanging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6A4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しえい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市営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ちかてつ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地下鉄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  <w:u w:val="single"/>
                                    </w:rPr>
                                    <w:t>みなとがわ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u w:val="single"/>
                                    </w:rPr>
                                    <w:t>湊川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  <w:u w:val="single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u w:val="single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とほ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 w:rsidR="00C1425A" w:rsidRPr="006A4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１０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7BCE" w:rsidRP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</w:rPr>
                                    <w:t>ふん</w:t>
                                  </w:r>
                                </w:rt>
                                <w:rubyBase>
                                  <w:r w:rsidR="00F47BC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C1425A" w:rsidRDefault="00C1425A" w:rsidP="000E24E1">
                            <w:pPr>
                              <w:spacing w:line="32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。</w:t>
                            </w:r>
                          </w:p>
                          <w:p w:rsidR="00C1425A" w:rsidRPr="006916B1" w:rsidRDefault="00C1425A" w:rsidP="003718CF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40.5pt;margin-top:11.25pt;width:183.25pt;height:12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GUhw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" stroked="f">
                <v:textbox>
                  <w:txbxContent>
                    <w:p w:rsidR="00C1425A" w:rsidRPr="006A47FE" w:rsidRDefault="00C1425A" w:rsidP="003718CF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こうべ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神戸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こうそく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高速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てつどう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鉄道</w:t>
                            </w:r>
                          </w:rubyBase>
                        </w:ruby>
                      </w:r>
                      <w:r w:rsidR="00F47BC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 xml:space="preserve">　</w:t>
                      </w:r>
                      <w:r w:rsidRPr="006A47F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はんしん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阪神</w:t>
                            </w:r>
                          </w:rubyBase>
                        </w:ruby>
                      </w:r>
                      <w:r w:rsidRPr="006A47F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はんきゅう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阪急</w:t>
                            </w:r>
                          </w:rubyBase>
                        </w:ruby>
                      </w:r>
                      <w:r w:rsidRPr="006A47F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さんよう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山陽</w:t>
                            </w:r>
                          </w:rubyBase>
                        </w:ruby>
                      </w:r>
                      <w:r w:rsidRPr="006A47F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)</w:t>
                      </w:r>
                    </w:p>
                    <w:p w:rsidR="00C1425A" w:rsidRPr="006A47FE" w:rsidRDefault="00C1425A" w:rsidP="003718CF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6A47F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  <w:u w:val="single"/>
                              </w:rPr>
                              <w:t>しんかいち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single"/>
                              </w:rPr>
                              <w:t>新開地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  <w:u w:val="single"/>
                              </w:rPr>
                              <w:t>えき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single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425A" w:rsidRP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げしゃ</w:t>
                            </w:r>
                          </w:rt>
                          <w:rubyBase>
                            <w:r w:rsidR="00C1425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下車</w:t>
                            </w:r>
                          </w:rubyBase>
                        </w:ruby>
                      </w:r>
                      <w:r w:rsidRPr="006A47F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C1425A" w:rsidRPr="006A47FE" w:rsidRDefault="00C1425A" w:rsidP="00CC29A3">
                      <w:pPr>
                        <w:spacing w:line="320" w:lineRule="exact"/>
                        <w:ind w:left="201" w:hangingChars="100" w:hanging="201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6A47F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 xml:space="preserve">　エレベーターで</w:t>
                      </w:r>
                      <w:r w:rsidR="00F47BCE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ちじょう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地上</w:t>
                            </w:r>
                          </w:rubyBase>
                        </w:ruby>
                      </w:r>
                      <w:r w:rsidR="00F47BCE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へあがり</w:t>
                      </w:r>
                      <w:r w:rsidR="00F47BCE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ひだり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左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へ</w:t>
                      </w:r>
                    </w:p>
                    <w:p w:rsidR="00C1425A" w:rsidRDefault="00F47BCE" w:rsidP="005A7D80">
                      <w:pPr>
                        <w:spacing w:line="32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しんかいち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新開地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こうさてん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交差点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ほうめん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方面</w:t>
                            </w:r>
                          </w:rubyBase>
                        </w:ruby>
                      </w:r>
                      <w:r w:rsidR="00C1425A" w:rsidRPr="006A47F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とほ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徒歩</w:t>
                            </w:r>
                          </w:rubyBase>
                        </w:ruby>
                      </w:r>
                      <w:r w:rsidR="00C1425A" w:rsidRPr="006A47F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ふん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070B74" w:rsidRPr="006A47FE" w:rsidRDefault="00070B74" w:rsidP="005A7D80">
                      <w:pPr>
                        <w:spacing w:line="32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</w:p>
                    <w:p w:rsidR="00C1425A" w:rsidRPr="006A47FE" w:rsidRDefault="00F47BCE" w:rsidP="000E24E1">
                      <w:pPr>
                        <w:spacing w:line="320" w:lineRule="exact"/>
                        <w:ind w:left="201" w:hangingChars="100" w:hanging="201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6A47F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しえい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市営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ちかてつ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地下鉄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  <w:u w:val="single"/>
                              </w:rPr>
                              <w:t>みなとがわ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single"/>
                              </w:rPr>
                              <w:t>湊川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  <w:u w:val="single"/>
                              </w:rPr>
                              <w:t>こうえんえき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single"/>
                              </w:rPr>
                              <w:t>公園駅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とほ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徒歩</w:t>
                            </w:r>
                          </w:rubyBase>
                        </w:ruby>
                      </w:r>
                      <w:r w:rsidR="00C1425A" w:rsidRPr="006A47F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１０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7BCE" w:rsidRP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</w:rPr>
                              <w:t>ふん</w:t>
                            </w:r>
                          </w:rt>
                          <w:rubyBase>
                            <w:r w:rsidR="00F47BC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C1425A" w:rsidRDefault="00C1425A" w:rsidP="000E24E1">
                      <w:pPr>
                        <w:spacing w:line="320" w:lineRule="exact"/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。</w:t>
                      </w:r>
                    </w:p>
                    <w:p w:rsidR="00C1425A" w:rsidRPr="006916B1" w:rsidRDefault="00C1425A" w:rsidP="003718CF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25A">
        <w:rPr>
          <w:rFonts w:ascii="HG創英角ﾎﾟｯﾌﾟ体" w:eastAsia="HG創英角ﾎﾟｯﾌﾟ体"/>
          <w:noProof/>
          <w:color w:val="212911"/>
          <w:szCs w:val="21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1969135</wp:posOffset>
                </wp:positionV>
                <wp:extent cx="6715125" cy="0"/>
                <wp:effectExtent l="0" t="19050" r="28575" b="1905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F554" id="AutoShape 12" o:spid="_x0000_s1026" type="#_x0000_t32" style="position:absolute;left:0;text-align:left;margin-left:2.85pt;margin-top:155.05pt;width:52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" strokeweight="3pt"/>
            </w:pict>
          </mc:Fallback>
        </mc:AlternateContent>
      </w:r>
      <w:r w:rsidR="00C352C6">
        <w:rPr>
          <w:rFonts w:ascii="HG創英角ﾎﾟｯﾌﾟ体" w:eastAsia="HG創英角ﾎﾟｯﾌﾟ体"/>
          <w:noProof/>
          <w:color w:val="212911"/>
          <w:szCs w:val="21"/>
        </w:rPr>
        <w:br w:type="page"/>
      </w:r>
      <w:bookmarkStart w:id="0" w:name="_GoBack"/>
      <w:bookmarkEnd w:id="0"/>
    </w:p>
    <w:p w:rsidR="00C352C6" w:rsidRPr="00A702C5" w:rsidRDefault="00C352C6" w:rsidP="00C352C6">
      <w:pPr>
        <w:spacing w:line="960" w:lineRule="exact"/>
        <w:ind w:right="3079"/>
        <w:jc w:val="left"/>
        <w:rPr>
          <w:rFonts w:ascii="HG丸ｺﾞｼｯｸM-PRO" w:eastAsia="HG丸ｺﾞｼｯｸM-PRO"/>
          <w:b/>
          <w:sz w:val="40"/>
          <w:szCs w:val="40"/>
        </w:rPr>
      </w:pPr>
      <w:r w:rsidRPr="00A702C5">
        <w:rPr>
          <w:rFonts w:ascii="HG丸ｺﾞｼｯｸM-PRO" w:eastAsia="HG丸ｺﾞｼｯｸM-PRO" w:hint="eastAsia"/>
          <w:b/>
          <w:noProof/>
          <w:sz w:val="28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676275</wp:posOffset>
            </wp:positionV>
            <wp:extent cx="2790825" cy="3773805"/>
            <wp:effectExtent l="95250" t="57150" r="85725" b="74295"/>
            <wp:wrapSquare wrapText="bothSides"/>
            <wp:docPr id="30" name="図 30" descr="doc2012020600592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doc20120206005925_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2713">
                      <a:off x="0" y="0"/>
                      <a:ext cx="279082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2C5">
        <w:rPr>
          <w:rFonts w:ascii="HG丸ｺﾞｼｯｸM-PRO" w:eastAsia="HG丸ｺﾞｼｯｸM-PRO" w:hint="eastAsia"/>
          <w:b/>
          <w:sz w:val="40"/>
          <w:szCs w:val="40"/>
        </w:rPr>
        <w:t>●</w:t>
      </w:r>
      <w:r w:rsidRPr="00A702C5">
        <w:rPr>
          <w:rFonts w:ascii="HG丸ｺﾞｼｯｸM-PRO" w:eastAsia="HG丸ｺﾞｼｯｸM-PRO"/>
          <w:b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C352C6" w:rsidRPr="00A702C5">
              <w:rPr>
                <w:rFonts w:ascii="HG丸ｺﾞｼｯｸM-PRO" w:eastAsia="HG丸ｺﾞｼｯｸM-PRO" w:hint="eastAsia"/>
                <w:b/>
                <w:sz w:val="12"/>
                <w:szCs w:val="40"/>
              </w:rPr>
              <w:t>じりつ</w:t>
            </w:r>
          </w:rt>
          <w:rubyBase>
            <w:r w:rsidR="00C352C6" w:rsidRPr="00A702C5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自立</w:t>
            </w:r>
          </w:rubyBase>
        </w:ruby>
      </w:r>
      <w:r w:rsidRPr="00A702C5">
        <w:rPr>
          <w:rFonts w:ascii="HG丸ｺﾞｼｯｸM-PRO" w:eastAsia="HG丸ｺﾞｼｯｸM-PRO"/>
          <w:b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C352C6" w:rsidRPr="00A702C5">
              <w:rPr>
                <w:rFonts w:ascii="HG丸ｺﾞｼｯｸM-PRO" w:eastAsia="HG丸ｺﾞｼｯｸM-PRO" w:hint="eastAsia"/>
                <w:b/>
                <w:sz w:val="12"/>
                <w:szCs w:val="40"/>
              </w:rPr>
              <w:t>せいかつ</w:t>
            </w:r>
          </w:rt>
          <w:rubyBase>
            <w:r w:rsidR="00C352C6" w:rsidRPr="00A702C5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生活</w:t>
            </w:r>
          </w:rubyBase>
        </w:ruby>
      </w:r>
      <w:r w:rsidRPr="00A702C5">
        <w:rPr>
          <w:rFonts w:ascii="HG丸ｺﾞｼｯｸM-PRO" w:eastAsia="HG丸ｺﾞｼｯｸM-PRO" w:hint="eastAsia"/>
          <w:b/>
          <w:sz w:val="40"/>
          <w:szCs w:val="40"/>
        </w:rPr>
        <w:t>センターリングリングは、</w:t>
      </w:r>
    </w:p>
    <w:p w:rsidR="00C352C6" w:rsidRPr="00E3085F" w:rsidRDefault="00C352C6" w:rsidP="00C352C6">
      <w:pPr>
        <w:ind w:right="3080" w:firstLineChars="50" w:firstLine="220"/>
        <w:jc w:val="left"/>
        <w:rPr>
          <w:rFonts w:ascii="HG丸ｺﾞｼｯｸM-PRO" w:eastAsia="HG丸ｺﾞｼｯｸM-PRO"/>
          <w:szCs w:val="21"/>
        </w:rPr>
      </w:pPr>
      <w:r w:rsidRPr="00E3085F">
        <w:rPr>
          <w:rFonts w:ascii="HG丸ｺﾞｼｯｸM-PRO" w:eastAsia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713740</wp:posOffset>
                </wp:positionV>
                <wp:extent cx="128905" cy="127000"/>
                <wp:effectExtent l="5715" t="8890" r="8255" b="6985"/>
                <wp:wrapNone/>
                <wp:docPr id="29" name="円/楕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2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1537F" id="円/楕円 29" o:spid="_x0000_s1026" style="position:absolute;left:0;text-align:left;margin-left:515.7pt;margin-top:56.2pt;width:10.15pt;height:1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">
                <v:textbox inset="5.85pt,.7pt,5.85pt,.7pt"/>
              </v:oval>
            </w:pict>
          </mc:Fallback>
        </mc:AlternateContent>
      </w:r>
      <w:r w:rsidRPr="00E3085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しょうがい</w:t>
            </w:r>
          </w:rt>
          <w:rubyBase>
            <w:r w:rsidR="00C352C6" w:rsidRPr="00E3085F">
              <w:rPr>
                <w:rFonts w:ascii="HG丸ｺﾞｼｯｸM-PRO" w:eastAsia="HG丸ｺﾞｼｯｸM-PRO" w:hint="eastAsia"/>
                <w:szCs w:val="21"/>
              </w:rPr>
              <w:t>障害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を</w:t>
      </w:r>
      <w:r w:rsidRPr="00E3085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も</w:t>
            </w:r>
          </w:rt>
          <w:rubyBase>
            <w:r w:rsidR="00C352C6" w:rsidRPr="00E3085F">
              <w:rPr>
                <w:rFonts w:ascii="HG丸ｺﾞｼｯｸM-PRO" w:eastAsia="HG丸ｺﾞｼｯｸM-PRO" w:hint="eastAsia"/>
                <w:szCs w:val="21"/>
              </w:rPr>
              <w:t>持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つ</w:t>
      </w:r>
      <w:r w:rsidRPr="00E3085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ひと</w:t>
            </w:r>
          </w:rt>
          <w:rubyBase>
            <w:r w:rsidR="00C352C6" w:rsidRPr="00E3085F">
              <w:rPr>
                <w:rFonts w:ascii="HG丸ｺﾞｼｯｸM-PRO" w:eastAsia="HG丸ｺﾞｼｯｸM-PRO" w:hint="eastAsia"/>
                <w:szCs w:val="21"/>
              </w:rPr>
              <w:t>人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の</w:t>
      </w:r>
      <w:r w:rsidRPr="00E3085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じりつ</w:t>
            </w:r>
          </w:rt>
          <w:rubyBase>
            <w:r w:rsidR="00C352C6" w:rsidRPr="00E3085F">
              <w:rPr>
                <w:rFonts w:ascii="HG丸ｺﾞｼｯｸM-PRO" w:eastAsia="HG丸ｺﾞｼｯｸM-PRO" w:hint="eastAsia"/>
                <w:szCs w:val="21"/>
              </w:rPr>
              <w:t>自立</w:t>
            </w:r>
          </w:rubyBase>
        </w:ruby>
      </w:r>
      <w:r w:rsidRPr="00E3085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せいかつ</w:t>
            </w:r>
          </w:rt>
          <w:rubyBase>
            <w:r w:rsidR="00C352C6" w:rsidRPr="00E3085F">
              <w:rPr>
                <w:rFonts w:ascii="HG丸ｺﾞｼｯｸM-PRO" w:eastAsia="HG丸ｺﾞｼｯｸM-PRO" w:hint="eastAsia"/>
                <w:szCs w:val="21"/>
              </w:rPr>
              <w:t>生活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をサポートする</w:t>
      </w:r>
      <w:r w:rsidRPr="00E3085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だんたい</w:t>
            </w:r>
          </w:rt>
          <w:rubyBase>
            <w:r w:rsidR="00C352C6" w:rsidRPr="00E3085F">
              <w:rPr>
                <w:rFonts w:ascii="HG丸ｺﾞｼｯｸM-PRO" w:eastAsia="HG丸ｺﾞｼｯｸM-PRO" w:hint="eastAsia"/>
                <w:szCs w:val="21"/>
              </w:rPr>
              <w:t>団体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です。</w:t>
      </w:r>
    </w:p>
    <w:p w:rsidR="00C352C6" w:rsidRPr="00E3085F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szCs w:val="21"/>
        </w:rPr>
      </w:pPr>
      <w:r w:rsidRPr="00E3085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しょうがいしゃ</w:t>
            </w:r>
          </w:rt>
          <w:rubyBase>
            <w:r w:rsidR="00C352C6" w:rsidRPr="00E3085F">
              <w:rPr>
                <w:rFonts w:ascii="HG丸ｺﾞｼｯｸM-PRO" w:eastAsia="HG丸ｺﾞｼｯｸM-PRO" w:hint="eastAsia"/>
                <w:szCs w:val="21"/>
              </w:rPr>
              <w:t>障害者</w:t>
            </w:r>
          </w:rubyBase>
        </w:ruby>
      </w:r>
      <w:r w:rsidRPr="00E3085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じしん</w:t>
            </w:r>
          </w:rt>
          <w:rubyBase>
            <w:r w:rsidR="00C352C6" w:rsidRPr="00E3085F">
              <w:rPr>
                <w:rFonts w:ascii="HG丸ｺﾞｼｯｸM-PRO" w:eastAsia="HG丸ｺﾞｼｯｸM-PRO" w:hint="eastAsia"/>
                <w:szCs w:val="21"/>
              </w:rPr>
              <w:t>自身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が</w:t>
      </w:r>
      <w:r w:rsidRPr="00E3085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じぎょう</w:t>
            </w:r>
          </w:rt>
          <w:rubyBase>
            <w:r w:rsidR="00C352C6" w:rsidRPr="00E3085F">
              <w:rPr>
                <w:rFonts w:ascii="HG丸ｺﾞｼｯｸM-PRO" w:eastAsia="HG丸ｺﾞｼｯｸM-PRO" w:hint="eastAsia"/>
                <w:szCs w:val="21"/>
              </w:rPr>
              <w:t>事業</w:t>
            </w:r>
          </w:rubyBase>
        </w:ruby>
      </w:r>
      <w:r w:rsidRPr="00E3085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しゅたい</w:t>
            </w:r>
          </w:rt>
          <w:rubyBase>
            <w:r w:rsidR="00C352C6" w:rsidRPr="00E3085F">
              <w:rPr>
                <w:rFonts w:ascii="HG丸ｺﾞｼｯｸM-PRO" w:eastAsia="HG丸ｺﾞｼｯｸM-PRO" w:hint="eastAsia"/>
                <w:szCs w:val="21"/>
              </w:rPr>
              <w:t>主体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となって</w:t>
      </w:r>
      <w:r w:rsidRPr="00E3085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うんえい</w:t>
            </w:r>
          </w:rt>
          <w:rubyBase>
            <w:r w:rsidR="00C352C6" w:rsidRPr="00E3085F">
              <w:rPr>
                <w:rFonts w:ascii="HG丸ｺﾞｼｯｸM-PRO" w:eastAsia="HG丸ｺﾞｼｯｸM-PRO" w:hint="eastAsia"/>
                <w:szCs w:val="21"/>
              </w:rPr>
              <w:t>運営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しています。</w:t>
      </w:r>
    </w:p>
    <w:p w:rsidR="00C352C6" w:rsidRPr="00E3085F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szCs w:val="21"/>
        </w:rPr>
      </w:pPr>
      <w:r w:rsidRPr="00E3085F">
        <w:rPr>
          <w:rFonts w:ascii="HG丸ｺﾞｼｯｸM-PRO" w:eastAsia="HG丸ｺﾞｼｯｸM-PRO" w:hint="eastAsia"/>
          <w:szCs w:val="21"/>
        </w:rPr>
        <w:t xml:space="preserve">　これまで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しょうがい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障害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も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持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つ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ひと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人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は、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ふくし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福祉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サービスの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う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受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け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て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手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でしかありませんでした。しかし、それではいつまでたっても、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しょうがい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障害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も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持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つ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ひと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人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は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「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｢</w:t>
            </w:r>
          </w:rubyBase>
        </w:ruby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だれ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誰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かのお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せわ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世話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になって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生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きる…｣という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かんが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考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え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かた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方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から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ぬ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抜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け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だ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出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せないままです。</w:t>
      </w:r>
    </w:p>
    <w:p w:rsidR="00C352C6" w:rsidRPr="00E3085F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szCs w:val="21"/>
        </w:rPr>
      </w:pPr>
      <w:r w:rsidRPr="00E3085F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しょうがいしゃ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障害者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の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せんもんか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専門家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は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しょうがいしゃ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障害者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です。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しょうがいしゃ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障害者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の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たちば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立場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に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た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立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ったサービスを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ていきょう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提供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することができます。</w:t>
      </w:r>
    </w:p>
    <w:p w:rsidR="00C352C6" w:rsidRPr="00E3085F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szCs w:val="21"/>
        </w:rPr>
      </w:pPr>
      <w:r w:rsidRPr="00E3085F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じりつ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自立</w:t>
            </w:r>
          </w:rubyBase>
        </w:ruby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せいかつ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生活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センターは、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しょうがいしゃ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障害者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が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ちいき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地域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の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なか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中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で、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じゆう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自由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に、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しゅたいてき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主体的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に、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じぶん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自分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だけの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じんせい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人生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えら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選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び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と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取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っていくことを、あらゆる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ほうめん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方面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から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ぜんめんてき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全面的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に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おうえん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応援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します。</w:t>
      </w:r>
    </w:p>
    <w:p w:rsidR="00C352C6" w:rsidRPr="00E3085F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szCs w:val="21"/>
        </w:rPr>
      </w:pPr>
      <w:r w:rsidRPr="00E3085F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しょうがい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障害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も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持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つ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ひと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人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が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生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きていきやすい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しゃかい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社会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は、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だれ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誰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にとっても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あんしん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安心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して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ゆた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豊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かに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生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きていける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しゃかい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社会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です。</w:t>
      </w:r>
    </w:p>
    <w:p w:rsidR="00C352C6" w:rsidRPr="00E3085F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szCs w:val="21"/>
        </w:rPr>
      </w:pPr>
      <w:r w:rsidRPr="00E3085F">
        <w:rPr>
          <w:rFonts w:ascii="HG丸ｺﾞｼｯｸM-PRO" w:eastAsia="HG丸ｺﾞｼｯｸM-PRO" w:hint="eastAsia"/>
          <w:szCs w:val="21"/>
        </w:rPr>
        <w:t xml:space="preserve">　リングリングは、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しょうがい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障害</w:t>
            </w:r>
          </w:rubyBase>
        </w:ruby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とうじしゃ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当事者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の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してん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視点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から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ひと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人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と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ひと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人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がつながることの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いごこち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居心地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の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よ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良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さを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つた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伝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えていく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E3085F">
              <w:rPr>
                <w:rFonts w:ascii="HG丸ｺﾞｼｯｸM-PRO" w:eastAsia="HG丸ｺﾞｼｯｸM-PRO" w:hint="eastAsia"/>
                <w:sz w:val="10"/>
                <w:szCs w:val="21"/>
              </w:rPr>
              <w:t>ば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場</w:t>
            </w:r>
          </w:rubyBase>
        </w:ruby>
      </w:r>
      <w:r w:rsidRPr="00E3085F">
        <w:rPr>
          <w:rFonts w:ascii="HG丸ｺﾞｼｯｸM-PRO" w:eastAsia="HG丸ｺﾞｼｯｸM-PRO" w:hint="eastAsia"/>
          <w:szCs w:val="21"/>
        </w:rPr>
        <w:t>です。</w:t>
      </w:r>
    </w:p>
    <w:p w:rsidR="00C352C6" w:rsidRPr="0033782C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color w:val="212911"/>
          <w:szCs w:val="21"/>
        </w:rPr>
      </w:pPr>
      <w:r w:rsidRPr="0033782C">
        <w:rPr>
          <w:rFonts w:ascii="HG丸ｺﾞｼｯｸM-PRO" w:eastAsia="HG丸ｺﾞｼｯｸM-PRO" w:hint="eastAsia"/>
          <w:noProof/>
          <w:color w:val="21291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185420</wp:posOffset>
                </wp:positionV>
                <wp:extent cx="1866900" cy="2161540"/>
                <wp:effectExtent l="15875" t="23495" r="22225" b="24765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16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425A" w:rsidRPr="0033782C" w:rsidRDefault="00C1425A" w:rsidP="00C352C6">
                            <w:pPr>
                              <w:spacing w:line="6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18"/>
                              </w:rPr>
                            </w:pPr>
                            <w:r w:rsidRPr="0033782C">
                              <w:rPr>
                                <w:rFonts w:ascii="HG丸ｺﾞｼｯｸM-PRO" w:eastAsia="HG丸ｺﾞｼｯｸM-PRO" w:hint="eastAsia"/>
                                <w:sz w:val="36"/>
                              </w:rPr>
                              <w:t>リング</w:t>
                            </w:r>
                          </w:p>
                          <w:p w:rsidR="00C1425A" w:rsidRPr="0033782C" w:rsidRDefault="00C1425A" w:rsidP="00C352C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3782C">
                              <w:rPr>
                                <w:rFonts w:ascii="HG丸ｺﾞｼｯｸM-PRO" w:eastAsia="HG丸ｺﾞｼｯｸM-PRO" w:hint="eastAsia"/>
                                <w:sz w:val="36"/>
                              </w:rPr>
                              <w:t>ring</w:t>
                            </w:r>
                            <w:r w:rsidRPr="0033782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25A" w:rsidRPr="00E3085F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いみ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33782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は</w:t>
                            </w:r>
                          </w:p>
                          <w:p w:rsidR="00C1425A" w:rsidRDefault="00C1425A" w:rsidP="00C352C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C1425A" w:rsidRPr="0033782C" w:rsidRDefault="00C1425A" w:rsidP="00C352C6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3782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つながる</w:t>
                            </w:r>
                          </w:p>
                          <w:p w:rsidR="00C1425A" w:rsidRPr="0033782C" w:rsidRDefault="00C1425A" w:rsidP="00C352C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C1425A" w:rsidRPr="0033782C" w:rsidRDefault="00C1425A" w:rsidP="00C352C6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25A" w:rsidRPr="00E3085F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じゅんかん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循環</w:t>
                                  </w:r>
                                </w:rubyBase>
                              </w:ruby>
                            </w:r>
                          </w:p>
                          <w:p w:rsidR="00C1425A" w:rsidRPr="0033782C" w:rsidRDefault="00C1425A" w:rsidP="00C352C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C1425A" w:rsidRPr="0033782C" w:rsidRDefault="00C1425A" w:rsidP="00C352C6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25A" w:rsidRPr="00E3085F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けいしょう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警鐘</w:t>
                                  </w:r>
                                </w:rubyBase>
                              </w:ruby>
                            </w:r>
                            <w:r w:rsidRPr="0033782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25A" w:rsidRPr="00E3085F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な</w:t>
                                  </w:r>
                                </w:rt>
                                <w:rubyBase>
                                  <w:r w:rsidR="00C1425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 w:rsidRPr="0033782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らす</w:t>
                            </w:r>
                          </w:p>
                          <w:p w:rsidR="00C1425A" w:rsidRPr="0033782C" w:rsidRDefault="00C1425A" w:rsidP="00C352C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1425A" w:rsidRDefault="00C1425A" w:rsidP="00C352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" o:spid="_x0000_s1031" style="position:absolute;left:0;text-align:left;margin-left:187.25pt;margin-top:14.6pt;width:147pt;height:1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" strokeweight="2.5pt">
                <v:fill opacity="0"/>
                <v:shadow color="#868686"/>
                <v:textbox inset="5.85pt,.7pt,5.85pt,.7pt">
                  <w:txbxContent>
                    <w:p w:rsidR="00C1425A" w:rsidRPr="0033782C" w:rsidRDefault="00C1425A" w:rsidP="00C352C6">
                      <w:pPr>
                        <w:spacing w:line="660" w:lineRule="exact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18"/>
                        </w:rPr>
                      </w:pPr>
                      <w:r w:rsidRPr="0033782C">
                        <w:rPr>
                          <w:rFonts w:ascii="HG丸ｺﾞｼｯｸM-PRO" w:eastAsia="HG丸ｺﾞｼｯｸM-PRO" w:hint="eastAsia"/>
                          <w:sz w:val="36"/>
                        </w:rPr>
                        <w:t>リング</w:t>
                      </w:r>
                    </w:p>
                    <w:p w:rsidR="00C1425A" w:rsidRPr="0033782C" w:rsidRDefault="00C1425A" w:rsidP="00C352C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3782C">
                        <w:rPr>
                          <w:rFonts w:ascii="HG丸ｺﾞｼｯｸM-PRO" w:eastAsia="HG丸ｺﾞｼｯｸM-PRO" w:hint="eastAsia"/>
                          <w:sz w:val="36"/>
                        </w:rPr>
                        <w:t>ring</w:t>
                      </w:r>
                      <w:r w:rsidRPr="0033782C">
                        <w:rPr>
                          <w:rFonts w:ascii="HG丸ｺﾞｼｯｸM-PRO" w:eastAsia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25A" w:rsidRPr="00E3085F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いみ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意味</w:t>
                            </w:r>
                          </w:rubyBase>
                        </w:ruby>
                      </w:r>
                      <w:r w:rsidRPr="0033782C">
                        <w:rPr>
                          <w:rFonts w:ascii="HG丸ｺﾞｼｯｸM-PRO" w:eastAsia="HG丸ｺﾞｼｯｸM-PRO" w:hint="eastAsia"/>
                          <w:sz w:val="24"/>
                        </w:rPr>
                        <w:t>は</w:t>
                      </w:r>
                    </w:p>
                    <w:p w:rsidR="00C1425A" w:rsidRDefault="00C1425A" w:rsidP="00C352C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C1425A" w:rsidRPr="0033782C" w:rsidRDefault="00C1425A" w:rsidP="00C352C6"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3782C">
                        <w:rPr>
                          <w:rFonts w:ascii="HG丸ｺﾞｼｯｸM-PRO" w:eastAsia="HG丸ｺﾞｼｯｸM-PRO" w:hint="eastAsia"/>
                          <w:sz w:val="24"/>
                        </w:rPr>
                        <w:t>つながる</w:t>
                      </w:r>
                    </w:p>
                    <w:p w:rsidR="00C1425A" w:rsidRPr="0033782C" w:rsidRDefault="00C1425A" w:rsidP="00C352C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C1425A" w:rsidRPr="0033782C" w:rsidRDefault="00C1425A" w:rsidP="00C352C6"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25A" w:rsidRPr="00E3085F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じゅんかん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循環</w:t>
                            </w:r>
                          </w:rubyBase>
                        </w:ruby>
                      </w:r>
                    </w:p>
                    <w:p w:rsidR="00C1425A" w:rsidRPr="0033782C" w:rsidRDefault="00C1425A" w:rsidP="00C352C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C1425A" w:rsidRPr="0033782C" w:rsidRDefault="00C1425A" w:rsidP="00C352C6"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25A" w:rsidRPr="00E3085F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けいしょう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警鐘</w:t>
                            </w:r>
                          </w:rubyBase>
                        </w:ruby>
                      </w:r>
                      <w:r w:rsidRPr="0033782C">
                        <w:rPr>
                          <w:rFonts w:ascii="HG丸ｺﾞｼｯｸM-PRO" w:eastAsia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25A" w:rsidRPr="00E3085F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な</w:t>
                            </w:r>
                          </w:rt>
                          <w:rubyBase>
                            <w:r w:rsidR="00C1425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鳴</w:t>
                            </w:r>
                          </w:rubyBase>
                        </w:ruby>
                      </w:r>
                      <w:r w:rsidRPr="0033782C">
                        <w:rPr>
                          <w:rFonts w:ascii="HG丸ｺﾞｼｯｸM-PRO" w:eastAsia="HG丸ｺﾞｼｯｸM-PRO" w:hint="eastAsia"/>
                          <w:sz w:val="24"/>
                        </w:rPr>
                        <w:t>らす</w:t>
                      </w:r>
                    </w:p>
                    <w:p w:rsidR="00C1425A" w:rsidRPr="0033782C" w:rsidRDefault="00C1425A" w:rsidP="00C352C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1425A" w:rsidRDefault="00C1425A" w:rsidP="00C352C6"/>
                  </w:txbxContent>
                </v:textbox>
              </v:roundrect>
            </w:pict>
          </mc:Fallback>
        </mc:AlternateContent>
      </w:r>
      <w:r w:rsidRPr="0033782C">
        <w:rPr>
          <w:rFonts w:ascii="HG丸ｺﾞｼｯｸM-PRO" w:eastAsia="HG丸ｺﾞｼｯｸM-PRO" w:hint="eastAsia"/>
          <w:color w:val="212911"/>
          <w:szCs w:val="21"/>
        </w:rPr>
        <w:t xml:space="preserve">   </w:t>
      </w:r>
    </w:p>
    <w:p w:rsidR="00C352C6" w:rsidRPr="0033782C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color w:val="212911"/>
          <w:szCs w:val="21"/>
        </w:rPr>
      </w:pPr>
      <w:r w:rsidRPr="0033782C">
        <w:rPr>
          <w:rFonts w:ascii="HG丸ｺﾞｼｯｸM-PRO" w:eastAsia="HG丸ｺﾞｼｯｸM-PRO" w:hint="eastAsia"/>
          <w:color w:val="212911"/>
          <w:szCs w:val="21"/>
        </w:rPr>
        <w:t xml:space="preserve">    </w:t>
      </w:r>
    </w:p>
    <w:p w:rsidR="00C352C6" w:rsidRPr="0033782C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color w:val="212911"/>
          <w:szCs w:val="21"/>
        </w:rPr>
      </w:pPr>
    </w:p>
    <w:p w:rsidR="00C352C6" w:rsidRPr="0033782C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color w:val="212911"/>
          <w:szCs w:val="21"/>
        </w:rPr>
      </w:pPr>
    </w:p>
    <w:p w:rsidR="00C352C6" w:rsidRPr="0033782C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color w:val="212911"/>
          <w:szCs w:val="21"/>
        </w:rPr>
      </w:pPr>
    </w:p>
    <w:p w:rsidR="00C352C6" w:rsidRPr="0033782C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color w:val="212911"/>
          <w:szCs w:val="21"/>
        </w:rPr>
      </w:pPr>
    </w:p>
    <w:p w:rsidR="00C352C6" w:rsidRPr="0033782C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color w:val="212911"/>
          <w:szCs w:val="21"/>
        </w:rPr>
      </w:pPr>
    </w:p>
    <w:p w:rsidR="00C352C6" w:rsidRPr="0033782C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color w:val="212911"/>
          <w:szCs w:val="21"/>
        </w:rPr>
      </w:pPr>
    </w:p>
    <w:p w:rsidR="00C352C6" w:rsidRPr="0033782C" w:rsidRDefault="00C352C6" w:rsidP="00C352C6">
      <w:pPr>
        <w:spacing w:line="420" w:lineRule="exact"/>
        <w:rPr>
          <w:rFonts w:ascii="HG丸ｺﾞｼｯｸM-PRO" w:eastAsia="HG丸ｺﾞｼｯｸM-PRO"/>
          <w:b/>
          <w:sz w:val="36"/>
          <w:szCs w:val="36"/>
        </w:rPr>
      </w:pPr>
    </w:p>
    <w:p w:rsidR="00C352C6" w:rsidRPr="004F3DC1" w:rsidRDefault="00C352C6" w:rsidP="00C352C6">
      <w:pPr>
        <w:spacing w:line="720" w:lineRule="exact"/>
        <w:rPr>
          <w:rFonts w:ascii="HG丸ｺﾞｼｯｸM-PRO" w:eastAsia="HG丸ｺﾞｼｯｸM-PRO"/>
          <w:b/>
          <w:sz w:val="40"/>
          <w:szCs w:val="40"/>
        </w:rPr>
      </w:pPr>
      <w:r w:rsidRPr="004F3DC1">
        <w:rPr>
          <w:rFonts w:ascii="HG丸ｺﾞｼｯｸM-PRO" w:eastAsia="HG丸ｺﾞｼｯｸM-PRO" w:hint="eastAsia"/>
          <w:b/>
          <w:sz w:val="40"/>
          <w:szCs w:val="40"/>
        </w:rPr>
        <w:t>●ピア・カウンセリングのピアとは、</w:t>
      </w:r>
    </w:p>
    <w:p w:rsidR="00C352C6" w:rsidRPr="00DC5AA5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szCs w:val="21"/>
        </w:rPr>
      </w:pPr>
      <w:r w:rsidRPr="00DC5AA5">
        <w:rPr>
          <w:rFonts w:ascii="HG丸ｺﾞｼｯｸM-PRO" w:eastAsia="HG丸ｺﾞｼｯｸM-PRO" w:hint="eastAsi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711835</wp:posOffset>
            </wp:positionV>
            <wp:extent cx="3109595" cy="1539875"/>
            <wp:effectExtent l="0" t="0" r="0" b="3175"/>
            <wp:wrapNone/>
            <wp:docPr id="27" name="図 27" descr="doc2012020600312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doc20120206003126_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7"/>
                        </a:clrFrom>
                        <a:clrTo>
                          <a:srgbClr val="FFFFF7">
                            <a:alpha val="0"/>
                          </a:srgbClr>
                        </a:clrTo>
                      </a:clrChange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なかま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仲間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という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いみ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意味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です。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おな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同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じ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はいけい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背景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しょうがい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障害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）を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も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持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つ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ひと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人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たちが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たいとう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対等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な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たちば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立場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で、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はなし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話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き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聞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き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あ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合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います。その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なか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中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で、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あんしんかん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安心感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や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こころよ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快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さを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じっかん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実感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し、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しょうがい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障害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こうていてき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肯定的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に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とら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捉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え、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じこ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自己</w:t>
            </w:r>
          </w:rubyBase>
        </w:ruby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しんらい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信頼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と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取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り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もど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戻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していきます。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ちいき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地域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の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なか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中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で、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しょうがい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障害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も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持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つ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ひと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人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が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じりつ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自立</w:t>
            </w:r>
          </w:rubyBase>
        </w:ruby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せいかつ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生活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を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じつげん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実現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するための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2C6" w:rsidRPr="00DC5AA5">
              <w:rPr>
                <w:rFonts w:ascii="HG丸ｺﾞｼｯｸM-PRO" w:eastAsia="HG丸ｺﾞｼｯｸM-PRO" w:hint="eastAsia"/>
                <w:sz w:val="10"/>
                <w:szCs w:val="21"/>
              </w:rPr>
              <w:t>せいしんてき</w:t>
            </w:r>
          </w:rt>
          <w:rubyBase>
            <w:r w:rsidR="00C352C6">
              <w:rPr>
                <w:rFonts w:ascii="HG丸ｺﾞｼｯｸM-PRO" w:eastAsia="HG丸ｺﾞｼｯｸM-PRO" w:hint="eastAsia"/>
                <w:szCs w:val="21"/>
              </w:rPr>
              <w:t>精神的</w:t>
            </w:r>
          </w:rubyBase>
        </w:ruby>
      </w:r>
      <w:r w:rsidRPr="00DC5AA5">
        <w:rPr>
          <w:rFonts w:ascii="HG丸ｺﾞｼｯｸM-PRO" w:eastAsia="HG丸ｺﾞｼｯｸM-PRO" w:hint="eastAsia"/>
          <w:szCs w:val="21"/>
        </w:rPr>
        <w:t>サポートをします。</w:t>
      </w:r>
    </w:p>
    <w:p w:rsidR="00C352C6" w:rsidRPr="0033782C" w:rsidRDefault="00C352C6" w:rsidP="00C352C6">
      <w:pPr>
        <w:spacing w:line="420" w:lineRule="exact"/>
        <w:ind w:leftChars="135" w:left="283"/>
        <w:rPr>
          <w:rFonts w:ascii="HG丸ｺﾞｼｯｸM-PRO" w:eastAsia="HG丸ｺﾞｼｯｸM-PRO"/>
          <w:color w:val="212911"/>
          <w:szCs w:val="21"/>
        </w:rPr>
      </w:pPr>
    </w:p>
    <w:p w:rsidR="00C352C6" w:rsidRPr="00C352C6" w:rsidRDefault="00C352C6" w:rsidP="00D85B8E">
      <w:pPr>
        <w:spacing w:line="420" w:lineRule="exact"/>
        <w:rPr>
          <w:rFonts w:ascii="HG創英角ﾎﾟｯﾌﾟ体" w:eastAsia="HG創英角ﾎﾟｯﾌﾟ体"/>
          <w:color w:val="212911"/>
          <w:szCs w:val="21"/>
        </w:rPr>
      </w:pPr>
    </w:p>
    <w:sectPr w:rsidR="00C352C6" w:rsidRPr="00C352C6" w:rsidSect="002A570B">
      <w:pgSz w:w="11906" w:h="16838" w:code="9"/>
      <w:pgMar w:top="680" w:right="720" w:bottom="68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5A" w:rsidRDefault="00C1425A" w:rsidP="00B62271">
      <w:r>
        <w:separator/>
      </w:r>
    </w:p>
  </w:endnote>
  <w:endnote w:type="continuationSeparator" w:id="0">
    <w:p w:rsidR="00C1425A" w:rsidRDefault="00C1425A" w:rsidP="00B6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ブラッシュＲＤW7">
    <w:altName w:val="ＭＳ Ｐ明朝"/>
    <w:panose1 w:val="040F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5A" w:rsidRDefault="00C1425A" w:rsidP="00B62271">
      <w:r>
        <w:separator/>
      </w:r>
    </w:p>
  </w:footnote>
  <w:footnote w:type="continuationSeparator" w:id="0">
    <w:p w:rsidR="00C1425A" w:rsidRDefault="00C1425A" w:rsidP="00B6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7AB"/>
    <w:multiLevelType w:val="hybridMultilevel"/>
    <w:tmpl w:val="94260B18"/>
    <w:lvl w:ilvl="0" w:tplc="48160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576DF"/>
    <w:multiLevelType w:val="hybridMultilevel"/>
    <w:tmpl w:val="424E0AE6"/>
    <w:lvl w:ilvl="0" w:tplc="9FAC10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75"/>
    <w:rsid w:val="00031D64"/>
    <w:rsid w:val="00070B74"/>
    <w:rsid w:val="000874D2"/>
    <w:rsid w:val="000910A3"/>
    <w:rsid w:val="000953B3"/>
    <w:rsid w:val="000A0875"/>
    <w:rsid w:val="000A39A8"/>
    <w:rsid w:val="000C0509"/>
    <w:rsid w:val="000E24E1"/>
    <w:rsid w:val="000F0DB9"/>
    <w:rsid w:val="00105BDC"/>
    <w:rsid w:val="001251C7"/>
    <w:rsid w:val="0015434C"/>
    <w:rsid w:val="00171BC2"/>
    <w:rsid w:val="001C0445"/>
    <w:rsid w:val="001D770E"/>
    <w:rsid w:val="00233D18"/>
    <w:rsid w:val="00246D16"/>
    <w:rsid w:val="0025463D"/>
    <w:rsid w:val="002A570B"/>
    <w:rsid w:val="002B1FC8"/>
    <w:rsid w:val="002F0819"/>
    <w:rsid w:val="002F2CF6"/>
    <w:rsid w:val="002F6F4E"/>
    <w:rsid w:val="00320475"/>
    <w:rsid w:val="00322BB7"/>
    <w:rsid w:val="0036206C"/>
    <w:rsid w:val="00363352"/>
    <w:rsid w:val="003718CF"/>
    <w:rsid w:val="003B0F0A"/>
    <w:rsid w:val="003C30E4"/>
    <w:rsid w:val="003D2EF6"/>
    <w:rsid w:val="0047257D"/>
    <w:rsid w:val="004A4041"/>
    <w:rsid w:val="004B5B4F"/>
    <w:rsid w:val="00541871"/>
    <w:rsid w:val="00572332"/>
    <w:rsid w:val="00587B32"/>
    <w:rsid w:val="005A7D80"/>
    <w:rsid w:val="005C45CC"/>
    <w:rsid w:val="00651CD0"/>
    <w:rsid w:val="006916B1"/>
    <w:rsid w:val="006A47FE"/>
    <w:rsid w:val="006E3CF2"/>
    <w:rsid w:val="00714531"/>
    <w:rsid w:val="007375C6"/>
    <w:rsid w:val="00741D8D"/>
    <w:rsid w:val="007A207F"/>
    <w:rsid w:val="00823203"/>
    <w:rsid w:val="00843F3F"/>
    <w:rsid w:val="00850856"/>
    <w:rsid w:val="00870DAA"/>
    <w:rsid w:val="0087538C"/>
    <w:rsid w:val="00893AFC"/>
    <w:rsid w:val="00894626"/>
    <w:rsid w:val="009559F6"/>
    <w:rsid w:val="009735C3"/>
    <w:rsid w:val="00981070"/>
    <w:rsid w:val="0099041D"/>
    <w:rsid w:val="009C673D"/>
    <w:rsid w:val="009F6312"/>
    <w:rsid w:val="009F66E6"/>
    <w:rsid w:val="00A26EE9"/>
    <w:rsid w:val="00A454D2"/>
    <w:rsid w:val="00A47C26"/>
    <w:rsid w:val="00A83DDC"/>
    <w:rsid w:val="00A925D1"/>
    <w:rsid w:val="00A94A04"/>
    <w:rsid w:val="00B62271"/>
    <w:rsid w:val="00B71554"/>
    <w:rsid w:val="00B8263F"/>
    <w:rsid w:val="00BC55E0"/>
    <w:rsid w:val="00BE6667"/>
    <w:rsid w:val="00BF34D3"/>
    <w:rsid w:val="00C1425A"/>
    <w:rsid w:val="00C14295"/>
    <w:rsid w:val="00C15474"/>
    <w:rsid w:val="00C27F9A"/>
    <w:rsid w:val="00C352C6"/>
    <w:rsid w:val="00C75787"/>
    <w:rsid w:val="00CC29A3"/>
    <w:rsid w:val="00CC364B"/>
    <w:rsid w:val="00CD03CE"/>
    <w:rsid w:val="00CE5C8C"/>
    <w:rsid w:val="00CF79F3"/>
    <w:rsid w:val="00D078E3"/>
    <w:rsid w:val="00D2096F"/>
    <w:rsid w:val="00D36541"/>
    <w:rsid w:val="00D43DA8"/>
    <w:rsid w:val="00D440B4"/>
    <w:rsid w:val="00D85B8E"/>
    <w:rsid w:val="00D907AB"/>
    <w:rsid w:val="00E17EE8"/>
    <w:rsid w:val="00E247FE"/>
    <w:rsid w:val="00E26185"/>
    <w:rsid w:val="00E37675"/>
    <w:rsid w:val="00E436DB"/>
    <w:rsid w:val="00E47D2F"/>
    <w:rsid w:val="00E72243"/>
    <w:rsid w:val="00EC7CB5"/>
    <w:rsid w:val="00EF5FA1"/>
    <w:rsid w:val="00F14A30"/>
    <w:rsid w:val="00F47BCE"/>
    <w:rsid w:val="00F70F05"/>
    <w:rsid w:val="00F81C54"/>
    <w:rsid w:val="00F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F8CF84"/>
  <w15:docId w15:val="{5FAF2019-0CF2-4DE5-B66E-9EEE761A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3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0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2320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2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227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62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2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NG-MAIN-PC\Users\&#12388;&#12394;&#12368;\Documents\&#26032;&#20849;&#26377;&#12501;&#12457;&#12523;&#12480;\&#12500;&#12450;&#12539;&#12459;&#12454;&#12531;&#12475;&#12522;&#12531;&#12464;&#38306;&#20418;\&#12500;&#12450;&#12459;&#12531;&#12288;&#24195;&#22577;\&#12500;&#12450;&#12459;&#12531;&#35611;&#28436;&#20250;\2014.2.16%20&#35611;&#28436;&#20250;&#12288;&#34920;&#3875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D9C8-D7F6-4B31-94D9-A6BAF143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2014.2.16 講演会　表面</Template>
  <TotalTime>47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ring-lenovo</dc:creator>
  <cp:lastModifiedBy>NPO法人つなぐ</cp:lastModifiedBy>
  <cp:revision>12</cp:revision>
  <cp:lastPrinted>2016-12-02T08:29:00Z</cp:lastPrinted>
  <dcterms:created xsi:type="dcterms:W3CDTF">2016-11-29T06:31:00Z</dcterms:created>
  <dcterms:modified xsi:type="dcterms:W3CDTF">2016-12-13T04:47:00Z</dcterms:modified>
</cp:coreProperties>
</file>